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A4" w:rsidRDefault="003F59A4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Zmluva</w:t>
      </w:r>
    </w:p>
    <w:p w:rsidR="003F59A4" w:rsidRDefault="003F59A4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 zabezpečovaní služby na uloženie a zneškodnenie odpadu na skládke odpadov Jurčov laz, uzatvorená medzi zmluvnými stranami dňa 07.12.2015</w:t>
      </w:r>
      <w:r>
        <w:rPr>
          <w:rFonts w:ascii="Times New Roman" w:hAnsi="Times New Roman"/>
          <w:sz w:val="24"/>
          <w:szCs w:val="24"/>
        </w:rPr>
        <w:t>.</w:t>
      </w:r>
    </w:p>
    <w:p w:rsidR="003F59A4" w:rsidRDefault="003F59A4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:rsidR="003F59A4" w:rsidRDefault="003F59A4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Účastníci zmluvy 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hAnsi="Times New Roman"/>
          <w:sz w:val="24"/>
          <w:szCs w:val="24"/>
        </w:rPr>
        <w:t>Technické služby mesta Tvrdošín, 027 44, Tvrdošín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                          IČO:00490628, DIČ: 2020568858, IČ DPH: SK 2020568858,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F59A4" w:rsidRDefault="003F59A4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Pôvodca  odpadu: Fucek Miloš, Medvedzie 160/42-2, 027 44  Tvrdošín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59A4" w:rsidRDefault="003F59A4" w:rsidP="00383B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vzniku: Medvedzie 160/42-2</w:t>
      </w:r>
    </w:p>
    <w:p w:rsidR="003F59A4" w:rsidRDefault="003F59A4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</w:p>
    <w:p w:rsidR="003F59A4" w:rsidRDefault="003F59A4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zmluvy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Prevádzkovateľ zabezpečí likvidáciu odpadu z areálu Technických služieb Tvrdošín, so sídlom ul. Pod Velingom, Tvrdošín, kde sa nachádza zberné miesto pre tento druh odpadu    vedený pod katalógovým č. 170904 drobný stavebný odpad /ďalej DSO/.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F59A4" w:rsidRDefault="003F59A4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:rsidR="003F59A4" w:rsidRDefault="003F59A4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 za poskytnuté služby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Cena za poskytnuté služby je stanovená dohodou vo výške </w:t>
      </w:r>
      <w:r>
        <w:rPr>
          <w:rFonts w:ascii="Times New Roman" w:hAnsi="Times New Roman"/>
          <w:b/>
          <w:bCs/>
          <w:sz w:val="24"/>
          <w:szCs w:val="24"/>
        </w:rPr>
        <w:t>13,27€,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slovom: trinásť € 27  vrátane DPH,   v ktorej sú premietnuté náklady na likvidáciu odpadu .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F59A4" w:rsidRDefault="003F59A4" w:rsidP="00383BA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59A4" w:rsidRDefault="003F59A4" w:rsidP="00383BA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</w:t>
      </w:r>
    </w:p>
    <w:p w:rsidR="003F59A4" w:rsidRDefault="003F59A4" w:rsidP="00383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Osobitné dojednania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 </w:t>
      </w:r>
      <w:r>
        <w:rPr>
          <w:rFonts w:ascii="Times New Roman" w:hAnsi="Times New Roman"/>
          <w:color w:val="00008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Pre prevádzkovateľa skládky platia povinnosti vyplývajúce zo zákona č.223/01 Z.z. Prevádzkovateľ sa zaväzuje, že na skládke nebude ukladať 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>a zneškodňovať odpady, na ktoré sa podľa katalógu odpadov vzťahujú osobitné predpisy.</w:t>
      </w:r>
    </w:p>
    <w:p w:rsidR="003F59A4" w:rsidRPr="00245D06" w:rsidRDefault="003F59A4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5D06">
        <w:rPr>
          <w:rFonts w:ascii="Times New Roman" w:hAnsi="Times New Roman"/>
          <w:color w:val="000000"/>
          <w:sz w:val="24"/>
          <w:szCs w:val="24"/>
          <w:lang w:val="en-US"/>
        </w:rPr>
        <w:t>Zmluva nadobúda  platnosť  dňom  jej  podpísania  oprávnenými  zástupcami  oboch strán a účinnosť dňom nasledujúcim po dni jeho zverejnenia na web. stránke  povinnej osoby v zmysle §47a a nasl. Zákona č. 40/1964 Občiansky zákonník.</w:t>
      </w:r>
    </w:p>
    <w:p w:rsidR="003F59A4" w:rsidRDefault="003F59A4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>Predĺženie platnosti zmluvy je potrebné potvrdiť obidvoma zmluvnými stranami.</w:t>
      </w:r>
    </w:p>
    <w:p w:rsidR="003F59A4" w:rsidRDefault="003F59A4" w:rsidP="00383B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color w:val="00008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Zmluva bola vyhotovená slobodne, vážne, určite a zrozumiteľne nie v tiesni ani za nevýhodných podmienok.</w:t>
      </w:r>
    </w:p>
    <w:p w:rsidR="003F59A4" w:rsidRPr="00D24AEB" w:rsidRDefault="003F59A4" w:rsidP="003E1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 Táto zmluva je vyhotovená v dvoch exemplároch, z ktorých po jednom obdrží každá zo </w:t>
      </w:r>
      <w:r w:rsidRPr="00D24AEB">
        <w:rPr>
          <w:rFonts w:ascii="Times New Roman" w:hAnsi="Times New Roman"/>
          <w:sz w:val="24"/>
          <w:szCs w:val="24"/>
        </w:rPr>
        <w:t>zmluvných strán.</w:t>
      </w:r>
    </w:p>
    <w:p w:rsidR="003F59A4" w:rsidRPr="00D24AEB" w:rsidRDefault="003F59A4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AEB">
        <w:rPr>
          <w:rFonts w:ascii="Times New Roman" w:hAnsi="Times New Roman"/>
          <w:sz w:val="24"/>
          <w:szCs w:val="24"/>
        </w:rPr>
        <w:t>      V Tvrdošíne dňa 07.12.2015                                       V Tvrdošíne dňa 07.12.2015   </w:t>
      </w:r>
    </w:p>
    <w:p w:rsidR="003F59A4" w:rsidRPr="00D24AEB" w:rsidRDefault="003F59A4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AEB">
        <w:rPr>
          <w:rFonts w:ascii="Times New Roman" w:hAnsi="Times New Roman"/>
          <w:sz w:val="24"/>
          <w:szCs w:val="24"/>
        </w:rPr>
        <w:t xml:space="preserve">  </w:t>
      </w:r>
    </w:p>
    <w:p w:rsidR="003F59A4" w:rsidRPr="00D24AEB" w:rsidRDefault="003F59A4" w:rsidP="00383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AEB">
        <w:rPr>
          <w:rFonts w:ascii="Times New Roman" w:hAnsi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3F59A4" w:rsidRPr="00D24AEB" w:rsidRDefault="003F59A4" w:rsidP="00383BA1">
      <w:pPr>
        <w:spacing w:after="0" w:line="240" w:lineRule="auto"/>
      </w:pPr>
      <w:r w:rsidRPr="00D24AEB">
        <w:rPr>
          <w:rFonts w:ascii="Times New Roman" w:hAnsi="Times New Roman"/>
          <w:sz w:val="24"/>
          <w:szCs w:val="24"/>
        </w:rPr>
        <w:t>Ondrašák Marián – riaditeľ TS</w:t>
      </w:r>
    </w:p>
    <w:sectPr w:rsidR="003F59A4" w:rsidRPr="00D24AEB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BA1"/>
    <w:rsid w:val="00015A4A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59A4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2631D"/>
    <w:rsid w:val="00B62A7C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24AEB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2C52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417</Words>
  <Characters>2380</Characters>
  <Application>Microsoft Office Outlook</Application>
  <DocSecurity>0</DocSecurity>
  <Lines>0</Lines>
  <Paragraphs>0</Paragraphs>
  <ScaleCrop>false</ScaleCrop>
  <Company>TECH.SLUZBY  TVRDOSIN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Zuzana Dopaterová</cp:lastModifiedBy>
  <cp:revision>83</cp:revision>
  <cp:lastPrinted>2015-11-04T13:51:00Z</cp:lastPrinted>
  <dcterms:created xsi:type="dcterms:W3CDTF">2013-02-25T08:49:00Z</dcterms:created>
  <dcterms:modified xsi:type="dcterms:W3CDTF">2015-12-07T13:50:00Z</dcterms:modified>
</cp:coreProperties>
</file>