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C8" w:rsidRDefault="00B205C8" w:rsidP="00383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Zmluva</w:t>
      </w:r>
    </w:p>
    <w:p w:rsidR="00B205C8" w:rsidRDefault="00B205C8" w:rsidP="00383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 zabezpečovaní služby na uloženie a zneškodnenie odpadu na skládke odpadov Jurčov laz, uzatvorená medzi zmluvnými stranami dňa 19.02.2016</w:t>
      </w:r>
      <w:r>
        <w:rPr>
          <w:rFonts w:ascii="Times New Roman" w:hAnsi="Times New Roman"/>
          <w:sz w:val="24"/>
          <w:szCs w:val="24"/>
        </w:rPr>
        <w:t>.</w:t>
      </w:r>
    </w:p>
    <w:p w:rsidR="00B205C8" w:rsidRDefault="00B205C8" w:rsidP="00383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</w:t>
      </w:r>
    </w:p>
    <w:p w:rsidR="00B205C8" w:rsidRDefault="00B205C8" w:rsidP="00383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Účastníci zmluvy </w:t>
      </w:r>
    </w:p>
    <w:p w:rsidR="00B205C8" w:rsidRDefault="00B205C8" w:rsidP="00383BA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05C8" w:rsidRDefault="00B205C8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hAnsi="Times New Roman"/>
          <w:sz w:val="24"/>
          <w:szCs w:val="24"/>
        </w:rPr>
        <w:t>Technické služby mesta Tvrdošín, 027 44, Tvrdošín</w:t>
      </w:r>
    </w:p>
    <w:p w:rsidR="00B205C8" w:rsidRDefault="00B205C8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                          IČO:00490628, DIČ: 2020568858, IČ DPH: SK 2020568858,</w:t>
      </w:r>
    </w:p>
    <w:p w:rsidR="00B205C8" w:rsidRDefault="00B205C8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B205C8" w:rsidRDefault="00B205C8" w:rsidP="00383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Pôvodca  odpadu: Michal Uhlík, Medvedzie 162/44-32, 027 44 Tvrdošín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05C8" w:rsidRDefault="00B205C8" w:rsidP="00383BA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 vzniku: Medvedzie 144/26-19</w:t>
      </w:r>
    </w:p>
    <w:p w:rsidR="00B205C8" w:rsidRDefault="00B205C8" w:rsidP="00383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</w:t>
      </w:r>
    </w:p>
    <w:p w:rsidR="00B205C8" w:rsidRDefault="00B205C8" w:rsidP="00383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Predmet zmluvy</w:t>
      </w:r>
    </w:p>
    <w:p w:rsidR="00B205C8" w:rsidRDefault="00B205C8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B205C8" w:rsidRDefault="00B205C8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 Prevádzkovateľ zabezpečí likvidáciu odpadu z areálu Technických služieb Tvrdošín, so sídlom ul. Pod Velingom, Tvrdošín, kde sa nachádza zberné miesto pre tento druh odpadu    vedený pod katalógovým č. 170904 drobný stavebný odpad /ďalej DSO/.</w:t>
      </w:r>
    </w:p>
    <w:p w:rsidR="00B205C8" w:rsidRDefault="00B205C8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B205C8" w:rsidRDefault="00B205C8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B205C8" w:rsidRDefault="00B205C8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B205C8" w:rsidRDefault="00B205C8" w:rsidP="00383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</w:t>
      </w:r>
    </w:p>
    <w:p w:rsidR="00B205C8" w:rsidRDefault="00B205C8" w:rsidP="00383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Cena za poskytnuté služby</w:t>
      </w:r>
    </w:p>
    <w:p w:rsidR="00B205C8" w:rsidRDefault="00B205C8" w:rsidP="00383BA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 Cena za poskytnuté služby je stanovená dohodou vo výške </w:t>
      </w:r>
      <w:r w:rsidRPr="001A35A5">
        <w:rPr>
          <w:rFonts w:ascii="Times New Roman" w:hAnsi="Times New Roman"/>
          <w:b/>
          <w:sz w:val="24"/>
          <w:szCs w:val="24"/>
        </w:rPr>
        <w:t>20,00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€,</w:t>
      </w:r>
    </w:p>
    <w:p w:rsidR="00B205C8" w:rsidRDefault="00B205C8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slovom: dvadsať €   vrátane DPH,   v ktorej sú premietnuté náklady na likvidáciu odpadu .</w:t>
      </w:r>
    </w:p>
    <w:p w:rsidR="00B205C8" w:rsidRDefault="00B205C8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B205C8" w:rsidRDefault="00B205C8" w:rsidP="00383BA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205C8" w:rsidRDefault="00B205C8" w:rsidP="00383BA1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</w:t>
      </w:r>
    </w:p>
    <w:p w:rsidR="00B205C8" w:rsidRDefault="00B205C8" w:rsidP="00383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Osobitné dojednania</w:t>
      </w:r>
    </w:p>
    <w:p w:rsidR="00B205C8" w:rsidRDefault="00B205C8" w:rsidP="00383BA1">
      <w:pPr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 </w:t>
      </w:r>
      <w:r>
        <w:rPr>
          <w:rFonts w:ascii="Times New Roman" w:hAnsi="Times New Roman"/>
          <w:color w:val="00008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Pre prevádzkovateľa skládky platia povinnosti vyplývajúce zo zákona č.223/01 Z.z. Prevádzkovateľ sa zaväzuje, že na skládke nebude ukladať </w:t>
      </w:r>
    </w:p>
    <w:p w:rsidR="00B205C8" w:rsidRDefault="00B205C8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      </w:t>
      </w:r>
      <w:r>
        <w:rPr>
          <w:rFonts w:ascii="Times New Roman" w:hAnsi="Times New Roman"/>
          <w:sz w:val="24"/>
          <w:szCs w:val="24"/>
        </w:rPr>
        <w:t>a zneškodňovať odpady, na ktoré sa podľa katalógu odpadov vzťahujú osobitné predpisy.</w:t>
      </w:r>
    </w:p>
    <w:p w:rsidR="00B205C8" w:rsidRPr="00245D06" w:rsidRDefault="00B205C8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45D06">
        <w:rPr>
          <w:rFonts w:ascii="Times New Roman" w:hAnsi="Times New Roman"/>
          <w:color w:val="000000"/>
          <w:sz w:val="24"/>
          <w:szCs w:val="24"/>
          <w:lang w:val="en-US"/>
        </w:rPr>
        <w:t>Zmluva nadobúda  platnosť  dňom  jej  podpísania  oprávnenými  zástupcami  oboch strán a účinnosť dňom nasledujúcim po dni jeho zverejnenia na web. stránke  povinnej osoby v zmysle §47a a nasl. Zákona č. 40/1964 Občiansky zákonník.</w:t>
      </w:r>
    </w:p>
    <w:p w:rsidR="00B205C8" w:rsidRDefault="00B205C8" w:rsidP="00383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      </w:t>
      </w:r>
      <w:r>
        <w:rPr>
          <w:rFonts w:ascii="Times New Roman" w:hAnsi="Times New Roman"/>
          <w:sz w:val="24"/>
          <w:szCs w:val="24"/>
        </w:rPr>
        <w:t>Predĺženie platnosti zmluvy je potrebné potvrdiť obidvoma zmluvnými stranami.</w:t>
      </w:r>
    </w:p>
    <w:p w:rsidR="00B205C8" w:rsidRDefault="00B205C8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 </w:t>
      </w:r>
      <w:r>
        <w:rPr>
          <w:rFonts w:ascii="Times New Roman" w:hAnsi="Times New Roman"/>
          <w:color w:val="00008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Zmluva bola vyhotovená slobodne, vážne, určite a zrozumiteľne nie v tiesni ani za nevýhodných podmienok.</w:t>
      </w:r>
    </w:p>
    <w:p w:rsidR="00B205C8" w:rsidRDefault="00B205C8" w:rsidP="003E1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color w:val="0000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Táto zmluva je vyhotovená v dvoch exemplároch, z ktorých po jednom obdrží každá zo zmluvných strán.</w:t>
      </w:r>
    </w:p>
    <w:p w:rsidR="00B205C8" w:rsidRPr="007F436F" w:rsidRDefault="00B205C8" w:rsidP="00383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>     </w:t>
      </w:r>
      <w:r w:rsidRPr="007F436F">
        <w:rPr>
          <w:rFonts w:ascii="Times New Roman" w:hAnsi="Times New Roman"/>
          <w:sz w:val="24"/>
          <w:szCs w:val="24"/>
        </w:rPr>
        <w:t xml:space="preserve"> V Tvrdošíne dňa 18.02.2016                                       V Tvrdošíne dňa 18.02.2016   </w:t>
      </w:r>
    </w:p>
    <w:p w:rsidR="00B205C8" w:rsidRDefault="00B205C8" w:rsidP="00383BA1">
      <w:pPr>
        <w:spacing w:after="0" w:line="240" w:lineRule="auto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  </w:t>
      </w:r>
    </w:p>
    <w:p w:rsidR="00B205C8" w:rsidRDefault="00B205C8" w:rsidP="00383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B205C8" w:rsidRDefault="00B205C8" w:rsidP="00383BA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Ondrašák Marián – riaditeľ TS</w:t>
      </w:r>
    </w:p>
    <w:sectPr w:rsidR="00B205C8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BA1"/>
    <w:rsid w:val="00015A4A"/>
    <w:rsid w:val="00016CFB"/>
    <w:rsid w:val="00020321"/>
    <w:rsid w:val="0002231D"/>
    <w:rsid w:val="00035BD6"/>
    <w:rsid w:val="00047337"/>
    <w:rsid w:val="000640F6"/>
    <w:rsid w:val="00064758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22FA3"/>
    <w:rsid w:val="00145426"/>
    <w:rsid w:val="0014762E"/>
    <w:rsid w:val="00182862"/>
    <w:rsid w:val="001829F3"/>
    <w:rsid w:val="00191A3F"/>
    <w:rsid w:val="001A35A5"/>
    <w:rsid w:val="001C1B64"/>
    <w:rsid w:val="001D158D"/>
    <w:rsid w:val="001D308E"/>
    <w:rsid w:val="001D6699"/>
    <w:rsid w:val="001F7589"/>
    <w:rsid w:val="002015AB"/>
    <w:rsid w:val="002165C0"/>
    <w:rsid w:val="002329E3"/>
    <w:rsid w:val="0023595E"/>
    <w:rsid w:val="00236663"/>
    <w:rsid w:val="00245D06"/>
    <w:rsid w:val="00247D54"/>
    <w:rsid w:val="00276FEF"/>
    <w:rsid w:val="00296DBC"/>
    <w:rsid w:val="002A20CB"/>
    <w:rsid w:val="002A4894"/>
    <w:rsid w:val="002B23E6"/>
    <w:rsid w:val="002C3FCB"/>
    <w:rsid w:val="002C4A81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817BA"/>
    <w:rsid w:val="004853F8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03F24"/>
    <w:rsid w:val="00623970"/>
    <w:rsid w:val="0062737A"/>
    <w:rsid w:val="00634178"/>
    <w:rsid w:val="00643662"/>
    <w:rsid w:val="00660EF9"/>
    <w:rsid w:val="006736D1"/>
    <w:rsid w:val="00673936"/>
    <w:rsid w:val="00673D25"/>
    <w:rsid w:val="006B02FD"/>
    <w:rsid w:val="006B2940"/>
    <w:rsid w:val="006C5511"/>
    <w:rsid w:val="00735572"/>
    <w:rsid w:val="00765D9F"/>
    <w:rsid w:val="0077543F"/>
    <w:rsid w:val="00775A63"/>
    <w:rsid w:val="007A3814"/>
    <w:rsid w:val="007A5104"/>
    <w:rsid w:val="007B0E07"/>
    <w:rsid w:val="007B5D5B"/>
    <w:rsid w:val="007B79AA"/>
    <w:rsid w:val="007C5797"/>
    <w:rsid w:val="007D5354"/>
    <w:rsid w:val="007E6A21"/>
    <w:rsid w:val="007F2573"/>
    <w:rsid w:val="007F436F"/>
    <w:rsid w:val="00800CDB"/>
    <w:rsid w:val="00802FD3"/>
    <w:rsid w:val="00811BE7"/>
    <w:rsid w:val="00812B4D"/>
    <w:rsid w:val="008206E1"/>
    <w:rsid w:val="00821EC9"/>
    <w:rsid w:val="008256F0"/>
    <w:rsid w:val="00827306"/>
    <w:rsid w:val="00861CD5"/>
    <w:rsid w:val="00863865"/>
    <w:rsid w:val="00881EB0"/>
    <w:rsid w:val="0088387D"/>
    <w:rsid w:val="008911B1"/>
    <w:rsid w:val="008A4781"/>
    <w:rsid w:val="008A765E"/>
    <w:rsid w:val="008D74F8"/>
    <w:rsid w:val="008F142C"/>
    <w:rsid w:val="0097131E"/>
    <w:rsid w:val="009A10EC"/>
    <w:rsid w:val="009A2296"/>
    <w:rsid w:val="009B1693"/>
    <w:rsid w:val="009C523E"/>
    <w:rsid w:val="009E68AB"/>
    <w:rsid w:val="009E7DEC"/>
    <w:rsid w:val="00A0091F"/>
    <w:rsid w:val="00A05287"/>
    <w:rsid w:val="00A246CD"/>
    <w:rsid w:val="00A41A89"/>
    <w:rsid w:val="00A6426A"/>
    <w:rsid w:val="00A64A3C"/>
    <w:rsid w:val="00A74A9A"/>
    <w:rsid w:val="00A83856"/>
    <w:rsid w:val="00A918BB"/>
    <w:rsid w:val="00A94A2F"/>
    <w:rsid w:val="00A952EF"/>
    <w:rsid w:val="00AA00B0"/>
    <w:rsid w:val="00AB0C19"/>
    <w:rsid w:val="00AB33E1"/>
    <w:rsid w:val="00AB5BD1"/>
    <w:rsid w:val="00AF1B50"/>
    <w:rsid w:val="00AF5497"/>
    <w:rsid w:val="00B01B22"/>
    <w:rsid w:val="00B205C8"/>
    <w:rsid w:val="00B2631D"/>
    <w:rsid w:val="00B848BE"/>
    <w:rsid w:val="00B973EF"/>
    <w:rsid w:val="00BA71BB"/>
    <w:rsid w:val="00BB5080"/>
    <w:rsid w:val="00BC7C40"/>
    <w:rsid w:val="00BE76F2"/>
    <w:rsid w:val="00BF238A"/>
    <w:rsid w:val="00BF2967"/>
    <w:rsid w:val="00C109A0"/>
    <w:rsid w:val="00C11AA4"/>
    <w:rsid w:val="00C16486"/>
    <w:rsid w:val="00C22C09"/>
    <w:rsid w:val="00C24800"/>
    <w:rsid w:val="00C32389"/>
    <w:rsid w:val="00C45636"/>
    <w:rsid w:val="00C528D7"/>
    <w:rsid w:val="00C61144"/>
    <w:rsid w:val="00C62B01"/>
    <w:rsid w:val="00C71E11"/>
    <w:rsid w:val="00C733AF"/>
    <w:rsid w:val="00C83362"/>
    <w:rsid w:val="00C8373D"/>
    <w:rsid w:val="00C94368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B7172"/>
    <w:rsid w:val="00DC25E1"/>
    <w:rsid w:val="00DF784B"/>
    <w:rsid w:val="00E04C5B"/>
    <w:rsid w:val="00E119B3"/>
    <w:rsid w:val="00E30191"/>
    <w:rsid w:val="00E31999"/>
    <w:rsid w:val="00E37F84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E0C64"/>
    <w:rsid w:val="00EE1873"/>
    <w:rsid w:val="00F3599D"/>
    <w:rsid w:val="00F36249"/>
    <w:rsid w:val="00F40684"/>
    <w:rsid w:val="00F51576"/>
    <w:rsid w:val="00F54F09"/>
    <w:rsid w:val="00F6532D"/>
    <w:rsid w:val="00F71D5A"/>
    <w:rsid w:val="00F80E56"/>
    <w:rsid w:val="00FC31ED"/>
    <w:rsid w:val="00FD1D04"/>
    <w:rsid w:val="00FD2380"/>
    <w:rsid w:val="00FE216F"/>
    <w:rsid w:val="00F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D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5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1</Pages>
  <Words>417</Words>
  <Characters>2381</Characters>
  <Application>Microsoft Office Outlook</Application>
  <DocSecurity>0</DocSecurity>
  <Lines>0</Lines>
  <Paragraphs>0</Paragraphs>
  <ScaleCrop>false</ScaleCrop>
  <Company>TECH.SLUZBY  TVRDOSIN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Zuzana Dopaterová</cp:lastModifiedBy>
  <cp:revision>95</cp:revision>
  <cp:lastPrinted>2016-02-19T09:39:00Z</cp:lastPrinted>
  <dcterms:created xsi:type="dcterms:W3CDTF">2013-02-25T08:49:00Z</dcterms:created>
  <dcterms:modified xsi:type="dcterms:W3CDTF">2016-02-22T12:30:00Z</dcterms:modified>
</cp:coreProperties>
</file>