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4" w:rsidRDefault="00126704" w:rsidP="00160D86">
      <w:pPr>
        <w:pStyle w:val="Title"/>
        <w:jc w:val="left"/>
        <w:rPr>
          <w:sz w:val="28"/>
        </w:rPr>
      </w:pPr>
      <w:r>
        <w:t xml:space="preserve">                                                          </w:t>
      </w:r>
      <w:r>
        <w:rPr>
          <w:sz w:val="28"/>
        </w:rPr>
        <w:t xml:space="preserve">KÚPNA  ZMLUVA </w:t>
      </w:r>
    </w:p>
    <w:p w:rsidR="00126704" w:rsidRPr="00FF68B0" w:rsidRDefault="00126704" w:rsidP="00160D86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FF68B0">
        <w:rPr>
          <w:b w:val="0"/>
          <w:sz w:val="22"/>
          <w:szCs w:val="22"/>
        </w:rPr>
        <w:t>odľa zákona č. 513/1991 Zb. Obchodný zákonník v znení neskorších predpisov</w:t>
      </w:r>
    </w:p>
    <w:p w:rsidR="00126704" w:rsidRDefault="00126704" w:rsidP="00160D86">
      <w:pPr>
        <w:rPr>
          <w:b/>
          <w:bCs/>
        </w:rPr>
      </w:pPr>
    </w:p>
    <w:p w:rsidR="00126704" w:rsidRDefault="00126704" w:rsidP="00160D86">
      <w:pPr>
        <w:jc w:val="center"/>
      </w:pPr>
      <w:r>
        <w:t>uzavretá medzi:</w:t>
      </w:r>
    </w:p>
    <w:p w:rsidR="00126704" w:rsidRDefault="00126704" w:rsidP="00160D86"/>
    <w:p w:rsidR="00126704" w:rsidRPr="00FF68B0" w:rsidRDefault="00126704" w:rsidP="00160D86">
      <w:pPr>
        <w:rPr>
          <w:b/>
          <w:i/>
        </w:rPr>
      </w:pPr>
      <w:r w:rsidRPr="00FF68B0">
        <w:rPr>
          <w:b/>
          <w:i/>
        </w:rPr>
        <w:t>Predávajúci:</w:t>
      </w:r>
    </w:p>
    <w:p w:rsidR="00126704" w:rsidRPr="00FF68B0" w:rsidRDefault="00126704" w:rsidP="00160D86">
      <w:pPr>
        <w:rPr>
          <w:b/>
        </w:rPr>
      </w:pPr>
      <w:r w:rsidRPr="00083743">
        <w:rPr>
          <w:b/>
          <w:sz w:val="22"/>
          <w:szCs w:val="22"/>
        </w:rPr>
        <w:t>Meno a priezvisko:</w:t>
      </w:r>
      <w:r w:rsidRPr="00FF68B0">
        <w:rPr>
          <w:b/>
        </w:rPr>
        <w:t xml:space="preserve">         </w:t>
      </w:r>
      <w:r>
        <w:rPr>
          <w:b/>
        </w:rPr>
        <w:t xml:space="preserve">  </w:t>
      </w:r>
      <w:r w:rsidRPr="00F96D66">
        <w:rPr>
          <w:b/>
          <w:sz w:val="22"/>
          <w:szCs w:val="22"/>
        </w:rPr>
        <w:t>Miroslav Čičman</w:t>
      </w:r>
    </w:p>
    <w:p w:rsidR="00126704" w:rsidRPr="00FF68B0" w:rsidRDefault="00126704" w:rsidP="00160D86">
      <w:pPr>
        <w:rPr>
          <w:b/>
          <w:bCs/>
          <w:sz w:val="22"/>
        </w:rPr>
      </w:pPr>
      <w:r w:rsidRPr="00FF68B0">
        <w:rPr>
          <w:b/>
          <w:bCs/>
          <w:sz w:val="22"/>
        </w:rPr>
        <w:t xml:space="preserve">Dátum narodenia:            </w:t>
      </w:r>
    </w:p>
    <w:p w:rsidR="00126704" w:rsidRPr="00FF68B0" w:rsidRDefault="00126704" w:rsidP="00160D86">
      <w:pPr>
        <w:rPr>
          <w:b/>
          <w:bCs/>
          <w:sz w:val="22"/>
        </w:rPr>
      </w:pPr>
      <w:r w:rsidRPr="00FF68B0">
        <w:rPr>
          <w:b/>
          <w:bCs/>
          <w:sz w:val="22"/>
        </w:rPr>
        <w:t xml:space="preserve">Rodné číslo </w:t>
      </w:r>
      <w:r>
        <w:rPr>
          <w:b/>
          <w:bCs/>
          <w:sz w:val="22"/>
        </w:rPr>
        <w:t xml:space="preserve">                        </w:t>
      </w:r>
    </w:p>
    <w:p w:rsidR="00126704" w:rsidRPr="00FF68B0" w:rsidRDefault="00126704" w:rsidP="00160D86">
      <w:pPr>
        <w:rPr>
          <w:b/>
          <w:bCs/>
          <w:sz w:val="22"/>
        </w:rPr>
      </w:pPr>
      <w:r>
        <w:rPr>
          <w:b/>
          <w:bCs/>
          <w:sz w:val="22"/>
        </w:rPr>
        <w:t>Bydlisko</w:t>
      </w:r>
      <w:r w:rsidRPr="00FF68B0">
        <w:rPr>
          <w:b/>
          <w:bCs/>
          <w:sz w:val="22"/>
        </w:rPr>
        <w:t xml:space="preserve">:  </w:t>
      </w:r>
      <w:r>
        <w:rPr>
          <w:b/>
          <w:bCs/>
          <w:sz w:val="22"/>
        </w:rPr>
        <w:t xml:space="preserve">         </w:t>
      </w:r>
      <w:r w:rsidRPr="00FF68B0">
        <w:rPr>
          <w:b/>
          <w:bCs/>
          <w:sz w:val="22"/>
        </w:rPr>
        <w:t xml:space="preserve">                  </w:t>
      </w:r>
      <w:r>
        <w:rPr>
          <w:b/>
          <w:bCs/>
          <w:sz w:val="22"/>
        </w:rPr>
        <w:t>Zvoničná 77, 027 44 Tvrdošín – Krásna Hôrka</w:t>
      </w:r>
    </w:p>
    <w:p w:rsidR="00126704" w:rsidRPr="00996CE5" w:rsidRDefault="00126704" w:rsidP="00160D86">
      <w:pPr>
        <w:rPr>
          <w:bCs/>
          <w:sz w:val="22"/>
        </w:rPr>
      </w:pPr>
      <w:r w:rsidRPr="00996CE5">
        <w:rPr>
          <w:bCs/>
          <w:sz w:val="22"/>
        </w:rPr>
        <w:t>ďalej len ako predávajúci</w:t>
      </w:r>
    </w:p>
    <w:p w:rsidR="00126704" w:rsidRDefault="00126704" w:rsidP="00160D86"/>
    <w:p w:rsidR="00126704" w:rsidRPr="00083743" w:rsidRDefault="00126704" w:rsidP="00160D86">
      <w:pPr>
        <w:pStyle w:val="Subtitle"/>
        <w:rPr>
          <w:i/>
        </w:rPr>
      </w:pPr>
      <w:r w:rsidRPr="00083743">
        <w:rPr>
          <w:i/>
        </w:rPr>
        <w:t xml:space="preserve">Kupujúci :    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Obchodné meno:                TERMALŠPORT TS s.r.o.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ab/>
      </w:r>
      <w:r w:rsidRPr="00FF68B0">
        <w:rPr>
          <w:b/>
          <w:sz w:val="22"/>
          <w:szCs w:val="22"/>
        </w:rPr>
        <w:tab/>
      </w:r>
      <w:r w:rsidRPr="00FF68B0">
        <w:rPr>
          <w:b/>
          <w:sz w:val="22"/>
          <w:szCs w:val="22"/>
        </w:rPr>
        <w:tab/>
        <w:t xml:space="preserve">       Trojičné námestie 185/2, 027 44 Tvrdošín </w:t>
      </w:r>
      <w:r w:rsidRPr="00FF68B0">
        <w:rPr>
          <w:b/>
          <w:sz w:val="22"/>
          <w:szCs w:val="22"/>
        </w:rPr>
        <w:tab/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Zastúpen</w:t>
      </w:r>
      <w:r>
        <w:rPr>
          <w:b/>
          <w:sz w:val="22"/>
          <w:szCs w:val="22"/>
        </w:rPr>
        <w:t>ý</w:t>
      </w:r>
      <w:r w:rsidRPr="00FF68B0">
        <w:rPr>
          <w:b/>
          <w:sz w:val="22"/>
          <w:szCs w:val="22"/>
        </w:rPr>
        <w:t>:                           Ing. Ivan Šaško – konateľ spoločnosti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IČO:                                     36784478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DIČ/IČ DPH:                      2022382318/SK2022382318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Banka:                                 VÚB, a.s. RP Tvrdošín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Číslo účtu:                           SK8702000000002308440853</w:t>
      </w:r>
    </w:p>
    <w:p w:rsidR="00126704" w:rsidRPr="00FF68B0" w:rsidRDefault="00126704" w:rsidP="00160D86">
      <w:pPr>
        <w:rPr>
          <w:b/>
          <w:sz w:val="22"/>
          <w:szCs w:val="22"/>
        </w:rPr>
      </w:pPr>
      <w:r w:rsidRPr="00FF68B0">
        <w:rPr>
          <w:b/>
          <w:sz w:val="22"/>
          <w:szCs w:val="22"/>
        </w:rPr>
        <w:t>Zápis v OR :                        Okresný súd v Žiline, Oddiel: Sro, Vložka číslo:19036/L</w:t>
      </w:r>
    </w:p>
    <w:p w:rsidR="00126704" w:rsidRPr="00ED635A" w:rsidRDefault="00126704" w:rsidP="00160D86">
      <w:pPr>
        <w:rPr>
          <w:sz w:val="22"/>
          <w:szCs w:val="22"/>
        </w:rPr>
      </w:pPr>
      <w:r w:rsidRPr="00ED635A">
        <w:rPr>
          <w:sz w:val="22"/>
          <w:szCs w:val="22"/>
        </w:rPr>
        <w:t xml:space="preserve">ďalej len ako </w:t>
      </w:r>
      <w:r>
        <w:rPr>
          <w:sz w:val="22"/>
          <w:szCs w:val="22"/>
        </w:rPr>
        <w:t>kupujúci</w:t>
      </w:r>
    </w:p>
    <w:p w:rsidR="00126704" w:rsidRDefault="00126704" w:rsidP="00160D86">
      <w:pPr>
        <w:pStyle w:val="Subtitle"/>
        <w:rPr>
          <w:sz w:val="22"/>
        </w:rPr>
      </w:pPr>
    </w:p>
    <w:p w:rsidR="00126704" w:rsidRDefault="00126704" w:rsidP="00160D86">
      <w:pPr>
        <w:jc w:val="center"/>
        <w:rPr>
          <w:b/>
          <w:bCs/>
        </w:rPr>
      </w:pPr>
      <w:r>
        <w:rPr>
          <w:b/>
          <w:bCs/>
        </w:rPr>
        <w:t>Článok I.</w:t>
      </w:r>
    </w:p>
    <w:p w:rsidR="00126704" w:rsidRDefault="00126704" w:rsidP="00160D86">
      <w:pPr>
        <w:jc w:val="center"/>
        <w:rPr>
          <w:b/>
          <w:bCs/>
        </w:rPr>
      </w:pPr>
      <w:r>
        <w:rPr>
          <w:b/>
          <w:bCs/>
        </w:rPr>
        <w:t>Úvodné ustanovenie</w:t>
      </w:r>
    </w:p>
    <w:p w:rsidR="00126704" w:rsidRPr="00083743" w:rsidRDefault="00126704" w:rsidP="00160D86">
      <w:pPr>
        <w:ind w:firstLine="708"/>
        <w:rPr>
          <w:bCs/>
          <w:sz w:val="22"/>
          <w:szCs w:val="22"/>
        </w:rPr>
      </w:pPr>
      <w:r w:rsidRPr="00083743">
        <w:rPr>
          <w:bCs/>
          <w:sz w:val="22"/>
          <w:szCs w:val="22"/>
        </w:rPr>
        <w:t>Predávajúci je vlastníkom nasledovného motorového vozidla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>Druh vozidla:                      osobné vozidlo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 xml:space="preserve">Továrenská značka:            Suzuki 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>Farba:                                  biela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>Identifikačné číslo vozidla: VSE0SJJ6C00042539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>Rok výroby:                        1994</w:t>
      </w:r>
    </w:p>
    <w:p w:rsidR="00126704" w:rsidRPr="00125824" w:rsidRDefault="00126704" w:rsidP="00160D86">
      <w:pPr>
        <w:rPr>
          <w:bCs/>
          <w:sz w:val="22"/>
          <w:szCs w:val="22"/>
        </w:rPr>
      </w:pPr>
      <w:r w:rsidRPr="00125824">
        <w:rPr>
          <w:bCs/>
          <w:sz w:val="22"/>
          <w:szCs w:val="22"/>
        </w:rPr>
        <w:t>Evidenčné číslo vozidla:     TS</w:t>
      </w:r>
      <w:bookmarkStart w:id="0" w:name="_GoBack"/>
      <w:bookmarkEnd w:id="0"/>
      <w:r w:rsidRPr="00125824">
        <w:rPr>
          <w:bCs/>
          <w:sz w:val="22"/>
          <w:szCs w:val="22"/>
        </w:rPr>
        <w:t>093BF</w:t>
      </w:r>
    </w:p>
    <w:p w:rsidR="00126704" w:rsidRPr="00125824" w:rsidRDefault="00126704" w:rsidP="00160D86">
      <w:pPr>
        <w:rPr>
          <w:sz w:val="22"/>
          <w:szCs w:val="22"/>
        </w:rPr>
      </w:pPr>
      <w:r w:rsidRPr="00125824">
        <w:rPr>
          <w:bCs/>
          <w:sz w:val="22"/>
          <w:szCs w:val="22"/>
        </w:rPr>
        <w:t>ďalej len ako motorové vozidlo</w:t>
      </w:r>
      <w:r w:rsidRPr="00125824">
        <w:rPr>
          <w:sz w:val="22"/>
          <w:szCs w:val="22"/>
        </w:rPr>
        <w:t xml:space="preserve"> </w:t>
      </w:r>
    </w:p>
    <w:p w:rsidR="00126704" w:rsidRPr="00083743" w:rsidRDefault="00126704" w:rsidP="00160D86">
      <w:pPr>
        <w:pStyle w:val="BodyText"/>
        <w:rPr>
          <w:szCs w:val="22"/>
        </w:rPr>
      </w:pPr>
    </w:p>
    <w:p w:rsidR="00126704" w:rsidRPr="00083743" w:rsidRDefault="00126704" w:rsidP="00160D86">
      <w:pPr>
        <w:pStyle w:val="BodyText"/>
        <w:jc w:val="center"/>
        <w:rPr>
          <w:b/>
          <w:bCs/>
          <w:szCs w:val="22"/>
        </w:rPr>
      </w:pPr>
      <w:r w:rsidRPr="00083743">
        <w:rPr>
          <w:b/>
          <w:bCs/>
          <w:szCs w:val="22"/>
        </w:rPr>
        <w:t>Článok II.</w:t>
      </w:r>
    </w:p>
    <w:p w:rsidR="00126704" w:rsidRPr="00083743" w:rsidRDefault="00126704" w:rsidP="00160D86">
      <w:pPr>
        <w:pStyle w:val="BodyText"/>
        <w:jc w:val="center"/>
        <w:rPr>
          <w:b/>
          <w:bCs/>
          <w:szCs w:val="22"/>
        </w:rPr>
      </w:pPr>
      <w:r w:rsidRPr="00083743">
        <w:rPr>
          <w:b/>
          <w:bCs/>
          <w:szCs w:val="22"/>
        </w:rPr>
        <w:t>Predmet zmluvy</w:t>
      </w:r>
    </w:p>
    <w:p w:rsidR="00126704" w:rsidRPr="006B1C5E" w:rsidRDefault="00126704" w:rsidP="00160D86">
      <w:pPr>
        <w:pStyle w:val="BodyText"/>
        <w:ind w:firstLine="708"/>
        <w:rPr>
          <w:bCs/>
          <w:szCs w:val="22"/>
        </w:rPr>
      </w:pPr>
      <w:r w:rsidRPr="006B1C5E">
        <w:rPr>
          <w:bCs/>
          <w:szCs w:val="22"/>
        </w:rPr>
        <w:t xml:space="preserve">Predávajúci touto </w:t>
      </w:r>
      <w:r>
        <w:rPr>
          <w:bCs/>
          <w:szCs w:val="22"/>
        </w:rPr>
        <w:t>z</w:t>
      </w:r>
      <w:r w:rsidRPr="006B1C5E">
        <w:rPr>
          <w:bCs/>
          <w:szCs w:val="22"/>
        </w:rPr>
        <w:t>mluvou predáva kupujúcemu motorové vozidlo za vzájomne dohodnutú kúpnu cenu a kupujúci motorové vozidlo za vzájomne kúpnu cenu kupuje do svojho výlučného vlastníctva.</w:t>
      </w:r>
    </w:p>
    <w:p w:rsidR="00126704" w:rsidRPr="00AA2072" w:rsidRDefault="00126704" w:rsidP="00160D86">
      <w:pPr>
        <w:pStyle w:val="BodyText"/>
        <w:rPr>
          <w:b/>
          <w:bCs/>
          <w:szCs w:val="22"/>
        </w:rPr>
      </w:pPr>
      <w:r w:rsidRPr="00AA2072">
        <w:rPr>
          <w:szCs w:val="22"/>
        </w:rPr>
        <w:t xml:space="preserve">     </w:t>
      </w:r>
      <w:r w:rsidRPr="00AA2072">
        <w:rPr>
          <w:b/>
          <w:bCs/>
          <w:szCs w:val="22"/>
        </w:rPr>
        <w:t xml:space="preserve"> </w:t>
      </w:r>
    </w:p>
    <w:p w:rsidR="00126704" w:rsidRPr="00083743" w:rsidRDefault="00126704" w:rsidP="00160D8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</w:t>
      </w:r>
      <w:r w:rsidRPr="00083743">
        <w:rPr>
          <w:b/>
          <w:bCs/>
          <w:sz w:val="22"/>
          <w:szCs w:val="22"/>
        </w:rPr>
        <w:t xml:space="preserve">Článok III. </w:t>
      </w:r>
    </w:p>
    <w:p w:rsidR="00126704" w:rsidRDefault="00126704" w:rsidP="00160D86">
      <w:pPr>
        <w:jc w:val="center"/>
        <w:rPr>
          <w:b/>
          <w:bCs/>
        </w:rPr>
      </w:pPr>
      <w:r w:rsidRPr="00083743">
        <w:rPr>
          <w:b/>
          <w:bCs/>
          <w:sz w:val="22"/>
          <w:szCs w:val="22"/>
        </w:rPr>
        <w:t>Kúpna cena</w:t>
      </w:r>
    </w:p>
    <w:p w:rsidR="00126704" w:rsidRDefault="00126704" w:rsidP="00160D86">
      <w:pPr>
        <w:ind w:firstLine="708"/>
        <w:jc w:val="both"/>
        <w:rPr>
          <w:sz w:val="22"/>
        </w:rPr>
      </w:pPr>
      <w:r>
        <w:rPr>
          <w:sz w:val="22"/>
        </w:rPr>
        <w:t xml:space="preserve">Kupujúci sa zaväzuje zaplatiť predávajúcemu za motorové vozidlo vzájomne dohodnutú kúpnu cenu vo výške </w:t>
      </w:r>
      <w:r w:rsidRPr="00996CE5">
        <w:rPr>
          <w:b/>
          <w:sz w:val="22"/>
        </w:rPr>
        <w:t>2</w:t>
      </w:r>
      <w:r>
        <w:rPr>
          <w:b/>
          <w:sz w:val="22"/>
        </w:rPr>
        <w:t xml:space="preserve"> 2</w:t>
      </w:r>
      <w:r w:rsidRPr="00394DC3">
        <w:rPr>
          <w:b/>
          <w:sz w:val="22"/>
        </w:rPr>
        <w:t>00</w:t>
      </w:r>
      <w:r>
        <w:rPr>
          <w:b/>
          <w:sz w:val="22"/>
        </w:rPr>
        <w:t xml:space="preserve"> €, </w:t>
      </w:r>
      <w:r w:rsidRPr="007037C5">
        <w:rPr>
          <w:sz w:val="22"/>
        </w:rPr>
        <w:t>slovom dvetisíc</w:t>
      </w:r>
      <w:r>
        <w:rPr>
          <w:sz w:val="22"/>
        </w:rPr>
        <w:t>dvesto</w:t>
      </w:r>
      <w:r w:rsidRPr="007037C5">
        <w:rPr>
          <w:sz w:val="22"/>
        </w:rPr>
        <w:t xml:space="preserve"> eur</w:t>
      </w:r>
      <w:r>
        <w:rPr>
          <w:sz w:val="22"/>
        </w:rPr>
        <w:t xml:space="preserve"> v hotovosti pri obdržaní predmetu zmluvy.</w:t>
      </w:r>
    </w:p>
    <w:p w:rsidR="00126704" w:rsidRDefault="00126704" w:rsidP="00160D86">
      <w:pPr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126704" w:rsidRDefault="00126704" w:rsidP="00160D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Článok IV.</w:t>
      </w:r>
    </w:p>
    <w:p w:rsidR="00126704" w:rsidRDefault="00126704" w:rsidP="00160D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Stav motorového vozidla</w:t>
      </w:r>
    </w:p>
    <w:p w:rsidR="00126704" w:rsidRDefault="00126704" w:rsidP="00160D86">
      <w:pPr>
        <w:ind w:firstLine="708"/>
        <w:rPr>
          <w:bCs/>
          <w:sz w:val="22"/>
        </w:rPr>
      </w:pPr>
      <w:r w:rsidRPr="00394DC3">
        <w:rPr>
          <w:bCs/>
          <w:sz w:val="22"/>
        </w:rPr>
        <w:t>Predávajúci vyhlasuje, že motorové vozidlo</w:t>
      </w:r>
    </w:p>
    <w:p w:rsidR="00126704" w:rsidRDefault="00126704" w:rsidP="00160D86">
      <w:pPr>
        <w:rPr>
          <w:bCs/>
          <w:sz w:val="22"/>
        </w:rPr>
      </w:pPr>
      <w:r>
        <w:rPr>
          <w:bCs/>
          <w:sz w:val="22"/>
        </w:rPr>
        <w:t xml:space="preserve">- bolo používané, </w:t>
      </w:r>
    </w:p>
    <w:p w:rsidR="00126704" w:rsidRDefault="00126704" w:rsidP="00160D86">
      <w:pPr>
        <w:rPr>
          <w:bCs/>
          <w:sz w:val="22"/>
        </w:rPr>
      </w:pPr>
      <w:r>
        <w:rPr>
          <w:bCs/>
          <w:sz w:val="22"/>
        </w:rPr>
        <w:t xml:space="preserve">- bolo riadne udržiavané, </w:t>
      </w:r>
    </w:p>
    <w:p w:rsidR="00126704" w:rsidRDefault="00126704" w:rsidP="00160D86">
      <w:pPr>
        <w:rPr>
          <w:bCs/>
          <w:sz w:val="22"/>
        </w:rPr>
      </w:pPr>
      <w:r>
        <w:rPr>
          <w:bCs/>
          <w:sz w:val="22"/>
        </w:rPr>
        <w:t xml:space="preserve">- je v dobrom stav. </w:t>
      </w:r>
    </w:p>
    <w:p w:rsidR="00126704" w:rsidRPr="00996CE5" w:rsidRDefault="00126704" w:rsidP="00160D86">
      <w:pPr>
        <w:ind w:firstLine="708"/>
        <w:jc w:val="both"/>
        <w:rPr>
          <w:bCs/>
          <w:sz w:val="22"/>
        </w:rPr>
      </w:pPr>
      <w:r w:rsidRPr="00996CE5">
        <w:rPr>
          <w:bCs/>
          <w:sz w:val="22"/>
        </w:rPr>
        <w:t xml:space="preserve">Kupujúci vyhlasuje, že sa so stavom motorového vozidla riadne oboznámil jeho obhliadkou a skúšobnou jazdou a kupuje ho v stave, v akom sa nachádza ku dňu podpisu tejto </w:t>
      </w:r>
      <w:r>
        <w:rPr>
          <w:bCs/>
          <w:sz w:val="22"/>
        </w:rPr>
        <w:t>z</w:t>
      </w:r>
      <w:r w:rsidRPr="00996CE5">
        <w:rPr>
          <w:bCs/>
          <w:sz w:val="22"/>
        </w:rPr>
        <w:t>mluvy.</w:t>
      </w:r>
    </w:p>
    <w:p w:rsidR="00126704" w:rsidRPr="00996CE5" w:rsidRDefault="00126704" w:rsidP="00160D86">
      <w:pPr>
        <w:ind w:firstLine="708"/>
        <w:jc w:val="both"/>
        <w:rPr>
          <w:bCs/>
          <w:sz w:val="22"/>
        </w:rPr>
      </w:pPr>
      <w:r w:rsidRPr="00996CE5">
        <w:rPr>
          <w:bCs/>
          <w:sz w:val="22"/>
        </w:rPr>
        <w:t>V prípade, že sa na motorovom vozidle vyskytne závada, ktorú mohol zistiť len kvalifikovaný pracovník, táto závada bude odstránená na náklady kupujúceho.</w:t>
      </w:r>
    </w:p>
    <w:p w:rsidR="00126704" w:rsidRDefault="00126704" w:rsidP="00160D86">
      <w:pPr>
        <w:jc w:val="center"/>
        <w:rPr>
          <w:b/>
          <w:bCs/>
          <w:sz w:val="22"/>
        </w:rPr>
      </w:pPr>
    </w:p>
    <w:p w:rsidR="00126704" w:rsidRDefault="00126704" w:rsidP="00160D86">
      <w:pPr>
        <w:jc w:val="center"/>
        <w:rPr>
          <w:b/>
          <w:bCs/>
          <w:sz w:val="22"/>
        </w:rPr>
      </w:pPr>
      <w:r w:rsidRPr="00193E81">
        <w:rPr>
          <w:b/>
          <w:bCs/>
          <w:sz w:val="22"/>
        </w:rPr>
        <w:t>Článok V.</w:t>
      </w:r>
    </w:p>
    <w:p w:rsidR="00126704" w:rsidRDefault="00126704" w:rsidP="00160D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Odovzdanie predmetu kúpy a prevod vlastníckeho práva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 w:rsidRPr="002337E8">
        <w:rPr>
          <w:bCs/>
          <w:sz w:val="22"/>
        </w:rPr>
        <w:t>Predávajúci a </w:t>
      </w:r>
      <w:r>
        <w:rPr>
          <w:bCs/>
          <w:sz w:val="22"/>
        </w:rPr>
        <w:t>k</w:t>
      </w:r>
      <w:r w:rsidRPr="002337E8">
        <w:rPr>
          <w:bCs/>
          <w:sz w:val="22"/>
        </w:rPr>
        <w:t xml:space="preserve">upujúci sa dohodli, že </w:t>
      </w:r>
      <w:r>
        <w:rPr>
          <w:bCs/>
          <w:sz w:val="22"/>
        </w:rPr>
        <w:t>m</w:t>
      </w:r>
      <w:r w:rsidRPr="002337E8">
        <w:rPr>
          <w:bCs/>
          <w:sz w:val="22"/>
        </w:rPr>
        <w:t xml:space="preserve">otorové vozidlo odovzdáva </w:t>
      </w:r>
      <w:r>
        <w:rPr>
          <w:bCs/>
          <w:sz w:val="22"/>
        </w:rPr>
        <w:t>p</w:t>
      </w:r>
      <w:r w:rsidRPr="002337E8">
        <w:rPr>
          <w:bCs/>
          <w:sz w:val="22"/>
        </w:rPr>
        <w:t xml:space="preserve">redávajúci </w:t>
      </w:r>
      <w:r>
        <w:rPr>
          <w:bCs/>
          <w:sz w:val="22"/>
        </w:rPr>
        <w:t>k</w:t>
      </w:r>
      <w:r w:rsidRPr="002337E8">
        <w:rPr>
          <w:bCs/>
          <w:sz w:val="22"/>
        </w:rPr>
        <w:t xml:space="preserve">upujúcemu v deň podpisu tejto </w:t>
      </w:r>
      <w:r>
        <w:rPr>
          <w:bCs/>
          <w:sz w:val="22"/>
        </w:rPr>
        <w:t>z</w:t>
      </w:r>
      <w:r w:rsidRPr="002337E8">
        <w:rPr>
          <w:bCs/>
          <w:sz w:val="22"/>
        </w:rPr>
        <w:t>mluvy</w:t>
      </w:r>
      <w:r>
        <w:rPr>
          <w:bCs/>
          <w:sz w:val="22"/>
        </w:rPr>
        <w:t>.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>
        <w:rPr>
          <w:bCs/>
          <w:sz w:val="22"/>
        </w:rPr>
        <w:t>Zmluvné strany sa výslovne dohodli, že vlastnícke právo k motorovému vozidlu prechádza z predávajúceho na kupujúceho momentom úplného zaplatenia kúpnej ceny podľa článku III. tejto zmluvy.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>
        <w:rPr>
          <w:bCs/>
          <w:sz w:val="22"/>
        </w:rPr>
        <w:t>Predávajúci a kupujúci sa ďalej dohodli, že prepis motorového vozidla v evidencii motorových vozidiel je oprávnený vykonať aj kupujúci, na čo ho predávajúci týmto výslovne splnomocňuje.</w:t>
      </w:r>
    </w:p>
    <w:p w:rsidR="00126704" w:rsidRDefault="00126704" w:rsidP="00160D86">
      <w:pPr>
        <w:jc w:val="both"/>
        <w:rPr>
          <w:bCs/>
          <w:sz w:val="22"/>
        </w:rPr>
      </w:pPr>
    </w:p>
    <w:p w:rsidR="00126704" w:rsidRDefault="00126704" w:rsidP="00160D86">
      <w:pPr>
        <w:jc w:val="center"/>
        <w:rPr>
          <w:b/>
          <w:bCs/>
          <w:sz w:val="22"/>
        </w:rPr>
      </w:pPr>
      <w:r w:rsidRPr="002337E8">
        <w:rPr>
          <w:b/>
          <w:bCs/>
          <w:sz w:val="22"/>
        </w:rPr>
        <w:t>Článok VI</w:t>
      </w:r>
      <w:r>
        <w:rPr>
          <w:b/>
          <w:bCs/>
          <w:sz w:val="22"/>
        </w:rPr>
        <w:t>.</w:t>
      </w:r>
    </w:p>
    <w:p w:rsidR="00126704" w:rsidRDefault="00126704" w:rsidP="00160D8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Záverečné ustanovenia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 w:rsidRPr="002337E8">
        <w:rPr>
          <w:bCs/>
          <w:sz w:val="22"/>
        </w:rPr>
        <w:t xml:space="preserve">Táto </w:t>
      </w:r>
      <w:r>
        <w:rPr>
          <w:bCs/>
          <w:sz w:val="22"/>
        </w:rPr>
        <w:t>z</w:t>
      </w:r>
      <w:r w:rsidRPr="002337E8">
        <w:rPr>
          <w:bCs/>
          <w:sz w:val="22"/>
        </w:rPr>
        <w:t>mluva je vyhotovená v dvoch obsahovo zhodných rovnopisoch, po jednom rovnopise pre každú zo zmluvných strán.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>
        <w:rPr>
          <w:bCs/>
          <w:sz w:val="22"/>
        </w:rPr>
        <w:t>Zmluvné strany vyhlasujú, že si znenie tejto zmluvy prečítali, rozumejú jej obsahu, a na znak súhlasu s ustanoveniami tejto zmluvy, zmluvné strany pripájajú vlastnoručné podpisy, ako vyjadrenie ich slobodnej a vážnej vôle.</w:t>
      </w:r>
    </w:p>
    <w:p w:rsidR="00126704" w:rsidRDefault="00126704" w:rsidP="00160D86">
      <w:pPr>
        <w:ind w:firstLine="708"/>
        <w:jc w:val="both"/>
        <w:rPr>
          <w:bCs/>
          <w:sz w:val="22"/>
        </w:rPr>
      </w:pPr>
      <w:r>
        <w:rPr>
          <w:bCs/>
          <w:sz w:val="22"/>
        </w:rPr>
        <w:t>Táto zmluva nadobúda právnu účinnosť nasledujúci deň po dni jej zverejnenia na web stránke mesta.</w:t>
      </w:r>
    </w:p>
    <w:p w:rsidR="00126704" w:rsidRPr="002337E8" w:rsidRDefault="00126704" w:rsidP="00160D86">
      <w:pPr>
        <w:jc w:val="both"/>
        <w:rPr>
          <w:bCs/>
          <w:sz w:val="22"/>
        </w:rPr>
      </w:pP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jc w:val="both"/>
        <w:rPr>
          <w:sz w:val="22"/>
        </w:rPr>
      </w:pPr>
      <w:r>
        <w:rPr>
          <w:sz w:val="22"/>
        </w:rPr>
        <w:t>V Tvrdošíne dňa  01.decembra 2016</w:t>
      </w: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jc w:val="both"/>
        <w:rPr>
          <w:sz w:val="22"/>
        </w:rPr>
      </w:pPr>
    </w:p>
    <w:p w:rsidR="00126704" w:rsidRDefault="00126704" w:rsidP="00160D86">
      <w:pPr>
        <w:pStyle w:val="BodyText"/>
        <w:ind w:left="360"/>
      </w:pPr>
    </w:p>
    <w:p w:rsidR="00126704" w:rsidRDefault="00126704" w:rsidP="00160D86">
      <w:pPr>
        <w:pStyle w:val="BodyText"/>
        <w:ind w:left="360"/>
      </w:pPr>
      <w:r>
        <w:t xml:space="preserve">                     </w:t>
      </w:r>
    </w:p>
    <w:p w:rsidR="00126704" w:rsidRDefault="00126704" w:rsidP="00160D86">
      <w:pPr>
        <w:pStyle w:val="BodyText"/>
      </w:pPr>
      <w:r>
        <w:t xml:space="preserve">                     .............................                                                                   .................................</w:t>
      </w:r>
    </w:p>
    <w:p w:rsidR="00126704" w:rsidRPr="00083743" w:rsidRDefault="00126704" w:rsidP="00160D86">
      <w:pPr>
        <w:pStyle w:val="BodyText"/>
      </w:pPr>
      <w:r w:rsidRPr="006B1C5E">
        <w:rPr>
          <w:color w:val="FF0000"/>
        </w:rPr>
        <w:t xml:space="preserve">                     </w:t>
      </w:r>
      <w:r>
        <w:rPr>
          <w:color w:val="FF0000"/>
        </w:rPr>
        <w:t xml:space="preserve">  </w:t>
      </w:r>
      <w:r w:rsidRPr="00160D86">
        <w:t>Miroslav Čičman</w:t>
      </w:r>
      <w:r w:rsidRPr="00083743">
        <w:t xml:space="preserve">                                                                TERMALŠPORT TS s.r.o.</w:t>
      </w:r>
    </w:p>
    <w:p w:rsidR="00126704" w:rsidRPr="00083743" w:rsidRDefault="00126704" w:rsidP="00160D86">
      <w:pPr>
        <w:pStyle w:val="BodyText"/>
      </w:pPr>
      <w:r w:rsidRPr="00083743">
        <w:t>                         predávajúci                                                                                  kupujúci</w:t>
      </w:r>
    </w:p>
    <w:p w:rsidR="00126704" w:rsidRPr="00083743" w:rsidRDefault="00126704" w:rsidP="00160D86">
      <w:pPr>
        <w:pStyle w:val="BodyText"/>
      </w:pPr>
    </w:p>
    <w:p w:rsidR="00126704" w:rsidRDefault="00126704" w:rsidP="00160D86">
      <w:pPr>
        <w:pStyle w:val="BodyText"/>
      </w:pPr>
    </w:p>
    <w:p w:rsidR="00126704" w:rsidRDefault="00126704" w:rsidP="00160D86">
      <w:pPr>
        <w:pStyle w:val="BodyText"/>
      </w:pPr>
    </w:p>
    <w:p w:rsidR="00126704" w:rsidRDefault="00126704" w:rsidP="00160D86">
      <w:pPr>
        <w:pStyle w:val="BodyText"/>
      </w:pPr>
    </w:p>
    <w:p w:rsidR="00126704" w:rsidRDefault="00126704" w:rsidP="00160D86">
      <w:pPr>
        <w:pStyle w:val="BodyText"/>
      </w:pPr>
    </w:p>
    <w:p w:rsidR="00126704" w:rsidRDefault="00126704"/>
    <w:sectPr w:rsidR="00126704" w:rsidSect="00DC6A57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86"/>
    <w:rsid w:val="00083743"/>
    <w:rsid w:val="00125824"/>
    <w:rsid w:val="00126704"/>
    <w:rsid w:val="00160D86"/>
    <w:rsid w:val="00193E81"/>
    <w:rsid w:val="00230A1F"/>
    <w:rsid w:val="002337E8"/>
    <w:rsid w:val="00394DC3"/>
    <w:rsid w:val="006B1C5E"/>
    <w:rsid w:val="007037C5"/>
    <w:rsid w:val="007B2EF4"/>
    <w:rsid w:val="008A6191"/>
    <w:rsid w:val="008E7018"/>
    <w:rsid w:val="00996CE5"/>
    <w:rsid w:val="00A23DE7"/>
    <w:rsid w:val="00AA2072"/>
    <w:rsid w:val="00AB1F8F"/>
    <w:rsid w:val="00DC6A57"/>
    <w:rsid w:val="00ED635A"/>
    <w:rsid w:val="00F96D66"/>
    <w:rsid w:val="00FC1F33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0D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60D8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Subtitle">
    <w:name w:val="Subtitle"/>
    <w:basedOn w:val="Normal"/>
    <w:link w:val="SubtitleChar"/>
    <w:uiPriority w:val="99"/>
    <w:qFormat/>
    <w:rsid w:val="00160D86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0D8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semiHidden/>
    <w:rsid w:val="00160D86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0D86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564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Termalšport</dc:creator>
  <cp:keywords/>
  <dc:description/>
  <cp:lastModifiedBy>Zuzana Dopaterová</cp:lastModifiedBy>
  <cp:revision>5</cp:revision>
  <dcterms:created xsi:type="dcterms:W3CDTF">2016-12-01T05:29:00Z</dcterms:created>
  <dcterms:modified xsi:type="dcterms:W3CDTF">2016-12-01T14:25:00Z</dcterms:modified>
</cp:coreProperties>
</file>