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3" w:rsidRDefault="00BA2D23" w:rsidP="00D06DA7">
      <w:pPr>
        <w:pStyle w:val="Heading1"/>
        <w:jc w:val="center"/>
      </w:pPr>
      <w:r>
        <w:t>Zmluva  o  dielo</w:t>
      </w:r>
    </w:p>
    <w:p w:rsidR="00BA2D23" w:rsidRDefault="00BA2D23" w:rsidP="00D06DA7">
      <w:pPr>
        <w:rPr>
          <w:b/>
          <w:sz w:val="24"/>
        </w:rPr>
      </w:pPr>
    </w:p>
    <w:p w:rsidR="00BA2D23" w:rsidRDefault="00BA2D23" w:rsidP="00D06DA7">
      <w:pPr>
        <w:jc w:val="center"/>
        <w:rPr>
          <w:sz w:val="24"/>
        </w:rPr>
      </w:pPr>
      <w:r>
        <w:rPr>
          <w:sz w:val="24"/>
        </w:rPr>
        <w:t>( § 536 zákona č.519/1991 Z.z. a násl.)</w:t>
      </w:r>
    </w:p>
    <w:p w:rsidR="00BA2D23" w:rsidRDefault="00BA2D23" w:rsidP="00D06DA7">
      <w:pPr>
        <w:jc w:val="center"/>
        <w:rPr>
          <w:sz w:val="24"/>
        </w:rPr>
      </w:pPr>
      <w:r>
        <w:rPr>
          <w:sz w:val="24"/>
        </w:rPr>
        <w:t>medzi:</w:t>
      </w:r>
    </w:p>
    <w:p w:rsidR="00BA2D23" w:rsidRDefault="00BA2D23" w:rsidP="00D06DA7">
      <w:pPr>
        <w:jc w:val="both"/>
        <w:rPr>
          <w:b/>
          <w:bCs/>
          <w:sz w:val="24"/>
        </w:rPr>
      </w:pPr>
    </w:p>
    <w:p w:rsidR="00BA2D23" w:rsidRPr="00143420" w:rsidRDefault="00BA2D23" w:rsidP="0049332D">
      <w:pPr>
        <w:pStyle w:val="ListParagraph"/>
        <w:numPr>
          <w:ilvl w:val="0"/>
          <w:numId w:val="23"/>
        </w:numPr>
        <w:ind w:left="2977" w:hanging="283"/>
        <w:jc w:val="both"/>
        <w:rPr>
          <w:b/>
          <w:bCs/>
          <w:sz w:val="24"/>
          <w:szCs w:val="24"/>
        </w:rPr>
      </w:pPr>
      <w:r w:rsidRPr="00143420">
        <w:rPr>
          <w:b/>
          <w:bCs/>
          <w:sz w:val="24"/>
          <w:szCs w:val="24"/>
        </w:rPr>
        <w:t>Zmluvné strany :</w:t>
      </w:r>
    </w:p>
    <w:p w:rsidR="00BA2D23" w:rsidRPr="00143420" w:rsidRDefault="00BA2D23" w:rsidP="00D06DA7">
      <w:pPr>
        <w:jc w:val="both"/>
        <w:rPr>
          <w:b/>
          <w:bCs/>
          <w:sz w:val="24"/>
          <w:szCs w:val="24"/>
        </w:rPr>
      </w:pPr>
    </w:p>
    <w:p w:rsidR="00BA2D23" w:rsidRPr="00143420" w:rsidRDefault="00BA2D23" w:rsidP="00D9623E">
      <w:pPr>
        <w:jc w:val="both"/>
        <w:rPr>
          <w:b/>
          <w:bCs/>
          <w:sz w:val="24"/>
          <w:szCs w:val="24"/>
        </w:rPr>
      </w:pPr>
      <w:r w:rsidRPr="00143420">
        <w:rPr>
          <w:b/>
          <w:bCs/>
          <w:sz w:val="24"/>
          <w:szCs w:val="24"/>
        </w:rPr>
        <w:t xml:space="preserve">Objednávateľ  :  </w:t>
      </w:r>
      <w:r w:rsidRPr="00143420">
        <w:rPr>
          <w:b/>
          <w:bCs/>
          <w:sz w:val="24"/>
          <w:szCs w:val="24"/>
        </w:rPr>
        <w:tab/>
      </w:r>
      <w:r w:rsidRPr="00143420">
        <w:rPr>
          <w:b/>
          <w:bCs/>
          <w:sz w:val="24"/>
          <w:szCs w:val="24"/>
        </w:rPr>
        <w:tab/>
      </w:r>
      <w:r w:rsidRPr="00143420">
        <w:rPr>
          <w:bCs/>
          <w:sz w:val="24"/>
          <w:szCs w:val="24"/>
        </w:rPr>
        <w:t>Mesto Tvrdošín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bCs/>
          <w:sz w:val="24"/>
          <w:szCs w:val="24"/>
        </w:rPr>
        <w:t>So sídlom:</w:t>
      </w:r>
      <w:r w:rsidRPr="00143420">
        <w:rPr>
          <w:b/>
          <w:bCs/>
          <w:sz w:val="24"/>
          <w:szCs w:val="24"/>
        </w:rPr>
        <w:t xml:space="preserve">                             </w:t>
      </w:r>
      <w:r w:rsidRPr="00143420">
        <w:rPr>
          <w:b/>
          <w:bCs/>
          <w:sz w:val="24"/>
          <w:szCs w:val="24"/>
        </w:rPr>
        <w:tab/>
      </w:r>
      <w:r w:rsidRPr="00143420">
        <w:rPr>
          <w:bCs/>
          <w:sz w:val="24"/>
          <w:szCs w:val="24"/>
        </w:rPr>
        <w:t>Mestský úrad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b/>
          <w:bCs/>
          <w:sz w:val="24"/>
          <w:szCs w:val="24"/>
        </w:rPr>
        <w:t xml:space="preserve">                           </w:t>
      </w:r>
      <w:r w:rsidRPr="00143420">
        <w:rPr>
          <w:sz w:val="24"/>
          <w:szCs w:val="24"/>
        </w:rPr>
        <w:t xml:space="preserve">  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>Trojičné námestie 185/2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                             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>027 44 Tvrdošín</w:t>
      </w:r>
    </w:p>
    <w:p w:rsidR="00BA2D23" w:rsidRPr="00143420" w:rsidRDefault="00BA2D23" w:rsidP="00D9623E">
      <w:pPr>
        <w:jc w:val="both"/>
        <w:rPr>
          <w:b/>
          <w:bCs/>
          <w:sz w:val="24"/>
          <w:szCs w:val="24"/>
        </w:rPr>
      </w:pPr>
      <w:r w:rsidRPr="00143420">
        <w:rPr>
          <w:bCs/>
          <w:sz w:val="24"/>
          <w:szCs w:val="24"/>
        </w:rPr>
        <w:t xml:space="preserve">Štatutárny zástupca :            </w:t>
      </w:r>
      <w:r w:rsidRPr="00143420">
        <w:rPr>
          <w:b/>
          <w:bCs/>
          <w:sz w:val="24"/>
          <w:szCs w:val="24"/>
        </w:rPr>
        <w:tab/>
      </w:r>
      <w:r w:rsidRPr="00143420">
        <w:rPr>
          <w:sz w:val="24"/>
          <w:szCs w:val="24"/>
        </w:rPr>
        <w:t xml:space="preserve">Ing. Ivan Šaško, primátor </w:t>
      </w:r>
      <w:r w:rsidRPr="00143420">
        <w:rPr>
          <w:b/>
          <w:bCs/>
          <w:sz w:val="24"/>
          <w:szCs w:val="24"/>
        </w:rPr>
        <w:t xml:space="preserve">                             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IČO :                             </w:t>
      </w:r>
      <w:r w:rsidRPr="00143420">
        <w:rPr>
          <w:sz w:val="24"/>
          <w:szCs w:val="24"/>
        </w:rPr>
        <w:tab/>
        <w:t>00314901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>DIČ :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 xml:space="preserve">     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 xml:space="preserve">2020573929                         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bCs/>
          <w:sz w:val="24"/>
          <w:szCs w:val="24"/>
        </w:rPr>
        <w:t>Bankové spojenie :</w:t>
      </w:r>
      <w:r w:rsidRPr="00143420">
        <w:rPr>
          <w:b/>
          <w:bCs/>
          <w:sz w:val="24"/>
          <w:szCs w:val="24"/>
        </w:rPr>
        <w:t xml:space="preserve">                 </w:t>
      </w:r>
      <w:r w:rsidRPr="00143420">
        <w:rPr>
          <w:sz w:val="24"/>
          <w:szCs w:val="24"/>
        </w:rPr>
        <w:t xml:space="preserve">VÚB, a. s.  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č. ú. :                            </w:t>
      </w:r>
      <w:r w:rsidRPr="00143420">
        <w:rPr>
          <w:sz w:val="24"/>
          <w:szCs w:val="24"/>
        </w:rPr>
        <w:tab/>
        <w:t>SK32 0200 0000 0000 1882 8332</w:t>
      </w:r>
    </w:p>
    <w:p w:rsidR="00BA2D23" w:rsidRPr="00143420" w:rsidRDefault="00BA2D23" w:rsidP="00D9623E">
      <w:pPr>
        <w:jc w:val="both"/>
        <w:rPr>
          <w:rStyle w:val="FontStyle15"/>
          <w:b w:val="0"/>
          <w:sz w:val="24"/>
          <w:szCs w:val="24"/>
        </w:rPr>
      </w:pPr>
      <w:r w:rsidRPr="00143420">
        <w:rPr>
          <w:sz w:val="24"/>
          <w:szCs w:val="24"/>
        </w:rPr>
        <w:t>Tel. :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 xml:space="preserve">     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>043/</w:t>
      </w:r>
      <w:r w:rsidRPr="00143420">
        <w:rPr>
          <w:rStyle w:val="FontStyle15"/>
          <w:b w:val="0"/>
          <w:sz w:val="24"/>
          <w:szCs w:val="24"/>
        </w:rPr>
        <w:t>5309011</w:t>
      </w:r>
    </w:p>
    <w:p w:rsidR="00BA2D23" w:rsidRDefault="00BA2D23" w:rsidP="00143420">
      <w:pPr>
        <w:jc w:val="both"/>
        <w:rPr>
          <w:sz w:val="24"/>
          <w:szCs w:val="24"/>
        </w:rPr>
      </w:pPr>
    </w:p>
    <w:p w:rsidR="00BA2D23" w:rsidRPr="00143420" w:rsidRDefault="00BA2D23" w:rsidP="00143420">
      <w:pPr>
        <w:jc w:val="both"/>
        <w:rPr>
          <w:sz w:val="24"/>
          <w:szCs w:val="24"/>
        </w:rPr>
      </w:pPr>
    </w:p>
    <w:p w:rsidR="00BA2D23" w:rsidRPr="00143420" w:rsidRDefault="00BA2D23" w:rsidP="00D9623E">
      <w:pPr>
        <w:jc w:val="both"/>
        <w:rPr>
          <w:b/>
          <w:bCs/>
          <w:sz w:val="24"/>
          <w:szCs w:val="24"/>
        </w:rPr>
      </w:pPr>
      <w:r w:rsidRPr="00143420">
        <w:rPr>
          <w:b/>
          <w:bCs/>
          <w:sz w:val="24"/>
          <w:szCs w:val="24"/>
        </w:rPr>
        <w:t xml:space="preserve">Zhotoviteľ  :  </w:t>
      </w:r>
      <w:r w:rsidRPr="00143420">
        <w:rPr>
          <w:b/>
          <w:bCs/>
          <w:sz w:val="24"/>
          <w:szCs w:val="24"/>
        </w:rPr>
        <w:tab/>
      </w:r>
      <w:r w:rsidRPr="00143420">
        <w:rPr>
          <w:b/>
          <w:bCs/>
          <w:sz w:val="24"/>
          <w:szCs w:val="24"/>
        </w:rPr>
        <w:tab/>
      </w:r>
      <w:r w:rsidRPr="00143420">
        <w:rPr>
          <w:bCs/>
          <w:sz w:val="24"/>
          <w:szCs w:val="24"/>
        </w:rPr>
        <w:t>Ľubomír Medvecký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bCs/>
          <w:sz w:val="24"/>
          <w:szCs w:val="24"/>
        </w:rPr>
        <w:t>So sídlom:</w:t>
      </w:r>
      <w:r w:rsidRPr="00143420">
        <w:rPr>
          <w:b/>
          <w:bCs/>
          <w:sz w:val="24"/>
          <w:szCs w:val="24"/>
        </w:rPr>
        <w:t xml:space="preserve">                             </w:t>
      </w:r>
      <w:r w:rsidRPr="00143420">
        <w:rPr>
          <w:b/>
          <w:bCs/>
          <w:sz w:val="24"/>
          <w:szCs w:val="24"/>
        </w:rPr>
        <w:tab/>
      </w:r>
      <w:r w:rsidRPr="00143420">
        <w:rPr>
          <w:bCs/>
          <w:sz w:val="24"/>
          <w:szCs w:val="24"/>
        </w:rPr>
        <w:t xml:space="preserve">Zvoničná 257, Krásna Hôrka 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                             </w:t>
      </w:r>
      <w:r w:rsidRPr="00143420">
        <w:rPr>
          <w:sz w:val="24"/>
          <w:szCs w:val="24"/>
        </w:rPr>
        <w:tab/>
      </w:r>
      <w:r w:rsidRPr="00143420">
        <w:rPr>
          <w:sz w:val="24"/>
          <w:szCs w:val="24"/>
        </w:rPr>
        <w:tab/>
        <w:t>027 44 Tvrdošín</w:t>
      </w:r>
    </w:p>
    <w:p w:rsidR="00BA2D23" w:rsidRPr="00143420" w:rsidRDefault="00BA2D23" w:rsidP="00D9623E">
      <w:pPr>
        <w:jc w:val="both"/>
        <w:rPr>
          <w:bCs/>
          <w:sz w:val="24"/>
          <w:szCs w:val="24"/>
        </w:rPr>
      </w:pPr>
      <w:r w:rsidRPr="00143420">
        <w:rPr>
          <w:bCs/>
          <w:sz w:val="24"/>
          <w:szCs w:val="24"/>
        </w:rPr>
        <w:t xml:space="preserve">Číslo OP :                               </w:t>
      </w:r>
    </w:p>
    <w:p w:rsidR="00BA2D23" w:rsidRPr="00143420" w:rsidRDefault="00BA2D23" w:rsidP="00D9623E">
      <w:pPr>
        <w:jc w:val="both"/>
        <w:rPr>
          <w:sz w:val="24"/>
          <w:szCs w:val="24"/>
        </w:rPr>
      </w:pPr>
      <w:r w:rsidRPr="00143420">
        <w:rPr>
          <w:bCs/>
          <w:sz w:val="24"/>
          <w:szCs w:val="24"/>
        </w:rPr>
        <w:t>Bankové spojenie :</w:t>
      </w:r>
      <w:r w:rsidRPr="00143420">
        <w:rPr>
          <w:b/>
          <w:bCs/>
          <w:sz w:val="24"/>
          <w:szCs w:val="24"/>
        </w:rPr>
        <w:t xml:space="preserve">                 </w:t>
      </w:r>
      <w:r w:rsidRPr="00143420">
        <w:rPr>
          <w:sz w:val="24"/>
          <w:szCs w:val="24"/>
        </w:rPr>
        <w:t xml:space="preserve">VÚB, a. s.  </w:t>
      </w:r>
    </w:p>
    <w:p w:rsidR="00BA2D23" w:rsidRPr="00143420" w:rsidRDefault="00BA2D23" w:rsidP="000C2DE3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č. ú. :                            </w:t>
      </w:r>
      <w:r w:rsidRPr="00143420">
        <w:rPr>
          <w:sz w:val="24"/>
          <w:szCs w:val="24"/>
        </w:rPr>
        <w:tab/>
        <w:t>SK81 0200 0000 0032 6567 2754</w:t>
      </w:r>
    </w:p>
    <w:p w:rsidR="00BA2D23" w:rsidRDefault="00BA2D23" w:rsidP="00D06DA7">
      <w:pPr>
        <w:jc w:val="both"/>
        <w:rPr>
          <w:sz w:val="24"/>
          <w:szCs w:val="24"/>
        </w:rPr>
      </w:pPr>
    </w:p>
    <w:p w:rsidR="00BA2D23" w:rsidRPr="00143420" w:rsidRDefault="00BA2D23" w:rsidP="00D06DA7">
      <w:pPr>
        <w:jc w:val="both"/>
        <w:rPr>
          <w:sz w:val="24"/>
          <w:szCs w:val="24"/>
        </w:rPr>
      </w:pP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II. Predmet  diela </w:t>
      </w:r>
    </w:p>
    <w:p w:rsidR="00BA2D23" w:rsidRDefault="00BA2D23" w:rsidP="0049332D">
      <w:pPr>
        <w:pStyle w:val="ListParagraph"/>
        <w:spacing w:after="200" w:line="276" w:lineRule="auto"/>
        <w:ind w:left="0"/>
        <w:rPr>
          <w:sz w:val="24"/>
          <w:szCs w:val="24"/>
        </w:rPr>
      </w:pPr>
      <w:r w:rsidRPr="00143420">
        <w:rPr>
          <w:sz w:val="24"/>
          <w:szCs w:val="24"/>
        </w:rPr>
        <w:t>Zhotoviteľ sa zaväzuje pre objednávateľa vytvoriť drevotvorbu  Dreveného gotického kostola Tvrdošín</w:t>
      </w:r>
      <w:r>
        <w:rPr>
          <w:sz w:val="24"/>
          <w:szCs w:val="24"/>
        </w:rPr>
        <w:t>.</w:t>
      </w:r>
      <w:r w:rsidRPr="00143420">
        <w:rPr>
          <w:sz w:val="24"/>
          <w:szCs w:val="24"/>
        </w:rPr>
        <w:t xml:space="preserve"> </w:t>
      </w:r>
    </w:p>
    <w:p w:rsidR="00BA2D23" w:rsidRDefault="00BA2D23" w:rsidP="00170963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5 ks malá drevorezba</w:t>
      </w:r>
    </w:p>
    <w:p w:rsidR="00BA2D23" w:rsidRDefault="00BA2D23" w:rsidP="00170963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ks stredná drevorezba </w:t>
      </w:r>
    </w:p>
    <w:p w:rsidR="00BA2D23" w:rsidRPr="00143420" w:rsidRDefault="00BA2D23" w:rsidP="00170963">
      <w:pPr>
        <w:pStyle w:val="ListParagraph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 ks veľká drevorezba</w:t>
      </w: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III. Miesto zhotovenia </w:t>
      </w:r>
    </w:p>
    <w:p w:rsidR="00BA2D23" w:rsidRPr="00143420" w:rsidRDefault="00BA2D23" w:rsidP="0049332D">
      <w:pPr>
        <w:rPr>
          <w:sz w:val="24"/>
          <w:szCs w:val="24"/>
        </w:rPr>
      </w:pPr>
      <w:r w:rsidRPr="00143420">
        <w:rPr>
          <w:sz w:val="24"/>
          <w:szCs w:val="24"/>
        </w:rPr>
        <w:t xml:space="preserve">Zhotoviteľ bude prevádzať dielo v budove Krásna Hôrka 257. </w:t>
      </w:r>
    </w:p>
    <w:p w:rsidR="00BA2D23" w:rsidRPr="00143420" w:rsidRDefault="00BA2D23" w:rsidP="0049332D">
      <w:pPr>
        <w:rPr>
          <w:sz w:val="24"/>
          <w:szCs w:val="24"/>
        </w:rPr>
      </w:pP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IV. Dojednaný čas zhotovenia diela </w:t>
      </w:r>
    </w:p>
    <w:p w:rsidR="00BA2D23" w:rsidRPr="00143420" w:rsidRDefault="00BA2D23" w:rsidP="0049332D">
      <w:pPr>
        <w:pStyle w:val="ListParagraph"/>
        <w:spacing w:after="200" w:line="276" w:lineRule="auto"/>
        <w:ind w:left="0"/>
        <w:rPr>
          <w:sz w:val="24"/>
          <w:szCs w:val="24"/>
        </w:rPr>
      </w:pPr>
      <w:r w:rsidRPr="00143420">
        <w:rPr>
          <w:sz w:val="24"/>
          <w:szCs w:val="24"/>
        </w:rPr>
        <w:t xml:space="preserve">Zhotoviteľ odovzdá objednávateľovi dielo v termíne do </w:t>
      </w:r>
      <w:r>
        <w:rPr>
          <w:sz w:val="24"/>
          <w:szCs w:val="24"/>
        </w:rPr>
        <w:t>06/2017</w:t>
      </w:r>
      <w:r w:rsidRPr="00143420">
        <w:rPr>
          <w:sz w:val="24"/>
          <w:szCs w:val="24"/>
        </w:rPr>
        <w:t>.</w:t>
      </w: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V. Cena diela </w:t>
      </w:r>
    </w:p>
    <w:p w:rsidR="00BA2D23" w:rsidRPr="00143420" w:rsidRDefault="00BA2D23" w:rsidP="00BE789C">
      <w:pPr>
        <w:rPr>
          <w:sz w:val="24"/>
          <w:szCs w:val="24"/>
        </w:rPr>
      </w:pPr>
      <w:r w:rsidRPr="00143420">
        <w:rPr>
          <w:sz w:val="24"/>
          <w:szCs w:val="24"/>
        </w:rPr>
        <w:t xml:space="preserve">Za zhotovenie diela zaplatí objednávateľ zhotoviteľovi dohodnutú cenu </w:t>
      </w:r>
      <w:r>
        <w:rPr>
          <w:sz w:val="24"/>
          <w:szCs w:val="24"/>
        </w:rPr>
        <w:t xml:space="preserve"> 250,00</w:t>
      </w:r>
      <w:r w:rsidRPr="00143420">
        <w:rPr>
          <w:sz w:val="24"/>
          <w:szCs w:val="24"/>
        </w:rPr>
        <w:t xml:space="preserve"> EUR         </w:t>
      </w:r>
    </w:p>
    <w:p w:rsidR="00BA2D23" w:rsidRPr="00143420" w:rsidRDefault="00BA2D23" w:rsidP="00BE789C">
      <w:pPr>
        <w:rPr>
          <w:sz w:val="24"/>
          <w:szCs w:val="24"/>
        </w:rPr>
      </w:pP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VI. Vlastnícke právo k zhotovenej veci </w:t>
      </w:r>
    </w:p>
    <w:p w:rsidR="00BA2D23" w:rsidRPr="00143420" w:rsidRDefault="00BA2D23" w:rsidP="00143420">
      <w:pPr>
        <w:pStyle w:val="ListParagraph"/>
        <w:spacing w:after="200" w:line="276" w:lineRule="auto"/>
        <w:ind w:left="0"/>
        <w:rPr>
          <w:sz w:val="24"/>
          <w:szCs w:val="24"/>
        </w:rPr>
      </w:pPr>
      <w:r w:rsidRPr="00143420">
        <w:rPr>
          <w:sz w:val="24"/>
          <w:szCs w:val="24"/>
        </w:rPr>
        <w:t>Vlastníkom zhotovenej je veci je objednávateľ, ktorý znáša aj nebezpečenstvo škody na zhotovenej veci.</w:t>
      </w:r>
    </w:p>
    <w:p w:rsidR="00BA2D23" w:rsidRPr="00143420" w:rsidRDefault="00BA2D23" w:rsidP="00BE789C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 xml:space="preserve">VII. Zmena a zrušenie zmluvy </w:t>
      </w:r>
    </w:p>
    <w:p w:rsidR="00BA2D23" w:rsidRPr="00143420" w:rsidRDefault="00BA2D23" w:rsidP="00BE789C">
      <w:pPr>
        <w:rPr>
          <w:sz w:val="24"/>
          <w:szCs w:val="24"/>
        </w:rPr>
      </w:pPr>
      <w:r w:rsidRPr="00143420">
        <w:rPr>
          <w:sz w:val="24"/>
          <w:szCs w:val="24"/>
        </w:rPr>
        <w:t>Zmluvu možno meniť, alebo zrušiť iba písomne a to na základe dohody zmluvných strán podpísanej oprávnenými z</w:t>
      </w:r>
      <w:r>
        <w:rPr>
          <w:sz w:val="24"/>
          <w:szCs w:val="24"/>
        </w:rPr>
        <w:t>ástupcami oboch zmluvných strán.</w:t>
      </w:r>
    </w:p>
    <w:p w:rsidR="00BA2D23" w:rsidRPr="00143420" w:rsidRDefault="00BA2D23" w:rsidP="00D06DA7">
      <w:pPr>
        <w:jc w:val="both"/>
        <w:rPr>
          <w:sz w:val="24"/>
          <w:szCs w:val="24"/>
        </w:rPr>
      </w:pPr>
      <w:bookmarkStart w:id="0" w:name="_GoBack"/>
      <w:bookmarkEnd w:id="0"/>
    </w:p>
    <w:p w:rsidR="00BA2D23" w:rsidRPr="00143420" w:rsidRDefault="00BA2D23" w:rsidP="00D06DA7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>VIII</w:t>
      </w:r>
    </w:p>
    <w:p w:rsidR="00BA2D23" w:rsidRPr="00143420" w:rsidRDefault="00BA2D23" w:rsidP="00D06DA7">
      <w:pPr>
        <w:jc w:val="center"/>
        <w:rPr>
          <w:b/>
          <w:sz w:val="24"/>
          <w:szCs w:val="24"/>
        </w:rPr>
      </w:pPr>
      <w:r w:rsidRPr="00143420">
        <w:rPr>
          <w:b/>
          <w:sz w:val="24"/>
          <w:szCs w:val="24"/>
        </w:rPr>
        <w:t>Záverečné ustanovenia</w:t>
      </w:r>
    </w:p>
    <w:p w:rsidR="00BA2D23" w:rsidRPr="00143420" w:rsidRDefault="00BA2D23" w:rsidP="00143420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>Táto zmluva je vyhotovená v 2 vyhotoveniach, z ktorého každá zmluvná strana obdrží po jednom vyhotovení.</w:t>
      </w:r>
    </w:p>
    <w:p w:rsidR="00BA2D23" w:rsidRPr="00143420" w:rsidRDefault="00BA2D23" w:rsidP="00143420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>Každé vyhotovenie tejto zmluvy má platnosť originálu. .</w:t>
      </w:r>
    </w:p>
    <w:p w:rsidR="00BA2D23" w:rsidRPr="00143420" w:rsidRDefault="00BA2D23" w:rsidP="00143420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>Zmluva nadobúda platnosť a právnu účinnosť nasledujúci deň po dni jej zverejnenia na web stránke mesta Tvrdošín.</w:t>
      </w:r>
    </w:p>
    <w:p w:rsidR="00BA2D23" w:rsidRPr="00143420" w:rsidRDefault="00BA2D23" w:rsidP="00D06DA7">
      <w:pPr>
        <w:jc w:val="both"/>
        <w:rPr>
          <w:sz w:val="24"/>
          <w:szCs w:val="24"/>
        </w:rPr>
      </w:pPr>
    </w:p>
    <w:p w:rsidR="00BA2D23" w:rsidRPr="00143420" w:rsidRDefault="00BA2D23" w:rsidP="00D06DA7">
      <w:pPr>
        <w:jc w:val="both"/>
        <w:rPr>
          <w:sz w:val="24"/>
          <w:szCs w:val="24"/>
        </w:rPr>
      </w:pPr>
    </w:p>
    <w:p w:rsidR="00BA2D23" w:rsidRPr="00143420" w:rsidRDefault="00BA2D23" w:rsidP="00143420">
      <w:pPr>
        <w:jc w:val="both"/>
        <w:rPr>
          <w:sz w:val="24"/>
          <w:szCs w:val="24"/>
        </w:rPr>
      </w:pPr>
      <w:r w:rsidRPr="00143420">
        <w:rPr>
          <w:sz w:val="24"/>
          <w:szCs w:val="24"/>
        </w:rPr>
        <w:t xml:space="preserve">V Tvrdošíne dňa </w:t>
      </w:r>
      <w:r>
        <w:rPr>
          <w:sz w:val="24"/>
          <w:szCs w:val="24"/>
        </w:rPr>
        <w:t xml:space="preserve"> .................................</w:t>
      </w: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</w:p>
    <w:p w:rsidR="00BA2D23" w:rsidRPr="00143420" w:rsidRDefault="00BA2D23">
      <w:pPr>
        <w:rPr>
          <w:sz w:val="24"/>
          <w:szCs w:val="24"/>
        </w:rPr>
      </w:pPr>
      <w:r w:rsidRPr="00143420">
        <w:rPr>
          <w:sz w:val="24"/>
          <w:szCs w:val="24"/>
        </w:rPr>
        <w:t xml:space="preserve">   …………………………………..</w:t>
      </w:r>
      <w:r>
        <w:rPr>
          <w:sz w:val="24"/>
          <w:szCs w:val="24"/>
        </w:rPr>
        <w:t xml:space="preserve">                                      .......................................................</w:t>
      </w:r>
    </w:p>
    <w:p w:rsidR="00BA2D23" w:rsidRPr="00143420" w:rsidRDefault="00BA2D23">
      <w:pPr>
        <w:rPr>
          <w:sz w:val="24"/>
          <w:szCs w:val="24"/>
        </w:rPr>
      </w:pPr>
      <w:r w:rsidRPr="00143420">
        <w:rPr>
          <w:sz w:val="24"/>
          <w:szCs w:val="24"/>
        </w:rPr>
        <w:t xml:space="preserve">              Objednávateľ                                                                          Zhotoviteľ</w:t>
      </w:r>
    </w:p>
    <w:sectPr w:rsidR="00BA2D23" w:rsidRPr="00143420" w:rsidSect="0091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5"/>
    <w:multiLevelType w:val="hybridMultilevel"/>
    <w:tmpl w:val="47F630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23089"/>
    <w:multiLevelType w:val="hybridMultilevel"/>
    <w:tmpl w:val="4AEE16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9508E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A84143"/>
    <w:multiLevelType w:val="hybridMultilevel"/>
    <w:tmpl w:val="D420682A"/>
    <w:lvl w:ilvl="0" w:tplc="747A00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6955"/>
    <w:multiLevelType w:val="hybridMultilevel"/>
    <w:tmpl w:val="43B6FBF0"/>
    <w:lvl w:ilvl="0" w:tplc="64F23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20675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124A57F0"/>
    <w:multiLevelType w:val="hybridMultilevel"/>
    <w:tmpl w:val="23861964"/>
    <w:lvl w:ilvl="0" w:tplc="996C41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1720675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B8B65D2"/>
    <w:multiLevelType w:val="hybridMultilevel"/>
    <w:tmpl w:val="FD60D4E2"/>
    <w:lvl w:ilvl="0" w:tplc="747A00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3EF0"/>
    <w:multiLevelType w:val="hybridMultilevel"/>
    <w:tmpl w:val="7EBC93F0"/>
    <w:lvl w:ilvl="0" w:tplc="747A007A">
      <w:numFmt w:val="bullet"/>
      <w:lvlText w:val="-"/>
      <w:lvlJc w:val="left"/>
      <w:pPr>
        <w:ind w:left="14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B7143E2"/>
    <w:multiLevelType w:val="hybridMultilevel"/>
    <w:tmpl w:val="070830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41919"/>
    <w:multiLevelType w:val="hybridMultilevel"/>
    <w:tmpl w:val="20FEF604"/>
    <w:lvl w:ilvl="0" w:tplc="A6D84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C1E5D"/>
    <w:multiLevelType w:val="hybridMultilevel"/>
    <w:tmpl w:val="04A0D60A"/>
    <w:lvl w:ilvl="0" w:tplc="46629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70793"/>
    <w:multiLevelType w:val="hybridMultilevel"/>
    <w:tmpl w:val="5096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9E1ED1"/>
    <w:multiLevelType w:val="hybridMultilevel"/>
    <w:tmpl w:val="DBA6F230"/>
    <w:lvl w:ilvl="0" w:tplc="747A00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D1343"/>
    <w:multiLevelType w:val="hybridMultilevel"/>
    <w:tmpl w:val="FAAEA79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64F231B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9D72C2F0">
      <w:start w:val="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1F4538B"/>
    <w:multiLevelType w:val="hybridMultilevel"/>
    <w:tmpl w:val="C4DCCD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070AD4"/>
    <w:multiLevelType w:val="hybridMultilevel"/>
    <w:tmpl w:val="A5F2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12A11"/>
    <w:multiLevelType w:val="hybridMultilevel"/>
    <w:tmpl w:val="2ADA52D2"/>
    <w:lvl w:ilvl="0" w:tplc="79508EA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81E0B"/>
    <w:multiLevelType w:val="hybridMultilevel"/>
    <w:tmpl w:val="750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DA26E7"/>
    <w:multiLevelType w:val="hybridMultilevel"/>
    <w:tmpl w:val="09FC8D4E"/>
    <w:lvl w:ilvl="0" w:tplc="304AEDD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77DA3BEA"/>
    <w:multiLevelType w:val="hybridMultilevel"/>
    <w:tmpl w:val="01A8CE40"/>
    <w:lvl w:ilvl="0" w:tplc="994464CA">
      <w:start w:val="1"/>
      <w:numFmt w:val="upperRoman"/>
      <w:lvlText w:val="%1."/>
      <w:lvlJc w:val="left"/>
      <w:pPr>
        <w:ind w:left="33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0">
    <w:nsid w:val="78FE7D63"/>
    <w:multiLevelType w:val="hybridMultilevel"/>
    <w:tmpl w:val="948EA8CC"/>
    <w:lvl w:ilvl="0" w:tplc="B67C6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3A5B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F51205"/>
    <w:multiLevelType w:val="hybridMultilevel"/>
    <w:tmpl w:val="1BF88364"/>
    <w:lvl w:ilvl="0" w:tplc="996C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14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DA7"/>
    <w:rsid w:val="000C2DE3"/>
    <w:rsid w:val="000E1461"/>
    <w:rsid w:val="000E1541"/>
    <w:rsid w:val="000F04AC"/>
    <w:rsid w:val="001165ED"/>
    <w:rsid w:val="00131D5E"/>
    <w:rsid w:val="00143420"/>
    <w:rsid w:val="00170963"/>
    <w:rsid w:val="00214B1A"/>
    <w:rsid w:val="002B5612"/>
    <w:rsid w:val="0049332D"/>
    <w:rsid w:val="005F6902"/>
    <w:rsid w:val="00713DAE"/>
    <w:rsid w:val="00801385"/>
    <w:rsid w:val="008C424B"/>
    <w:rsid w:val="0091784B"/>
    <w:rsid w:val="009302E2"/>
    <w:rsid w:val="00BA2D23"/>
    <w:rsid w:val="00BE789C"/>
    <w:rsid w:val="00C31E29"/>
    <w:rsid w:val="00D06DA7"/>
    <w:rsid w:val="00D9623E"/>
    <w:rsid w:val="00E950FB"/>
    <w:rsid w:val="00ED2691"/>
    <w:rsid w:val="00F5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A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DA7"/>
    <w:pPr>
      <w:keepNext/>
      <w:jc w:val="both"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6DA7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6DA7"/>
    <w:pPr>
      <w:keepNext/>
      <w:ind w:left="426" w:hanging="426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DA7"/>
    <w:rPr>
      <w:rFonts w:ascii="Times New Roman" w:hAnsi="Times New Roman" w:cs="Times New Roman"/>
      <w:b/>
      <w:sz w:val="20"/>
      <w:szCs w:val="20"/>
      <w:lang w:val="cs-CZ"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6DA7"/>
    <w:rPr>
      <w:rFonts w:ascii="Times New Roman" w:hAnsi="Times New Roman" w:cs="Times New Roman"/>
      <w:sz w:val="20"/>
      <w:szCs w:val="20"/>
      <w:lang w:val="cs-CZ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6DA7"/>
    <w:rPr>
      <w:rFonts w:ascii="Times New Roman" w:hAnsi="Times New Roman" w:cs="Times New Roman"/>
      <w:sz w:val="20"/>
      <w:szCs w:val="20"/>
      <w:lang w:val="cs-CZ" w:eastAsia="sk-SK"/>
    </w:rPr>
  </w:style>
  <w:style w:type="paragraph" w:styleId="BodyText">
    <w:name w:val="Body Text"/>
    <w:basedOn w:val="Normal"/>
    <w:link w:val="BodyTextChar"/>
    <w:uiPriority w:val="99"/>
    <w:rsid w:val="00D06DA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6DA7"/>
    <w:rPr>
      <w:rFonts w:ascii="Times New Roman" w:hAnsi="Times New Roman" w:cs="Times New Roman"/>
      <w:sz w:val="20"/>
      <w:szCs w:val="20"/>
      <w:lang w:val="cs-CZ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rsid w:val="00D06DA7"/>
    <w:pPr>
      <w:ind w:left="284" w:hanging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6DA7"/>
    <w:rPr>
      <w:rFonts w:ascii="Times New Roman" w:hAnsi="Times New Roman" w:cs="Times New Roman"/>
      <w:sz w:val="20"/>
      <w:szCs w:val="20"/>
      <w:lang w:val="cs-CZ" w:eastAsia="sk-SK"/>
    </w:rPr>
  </w:style>
  <w:style w:type="paragraph" w:styleId="ListParagraph">
    <w:name w:val="List Paragraph"/>
    <w:basedOn w:val="Normal"/>
    <w:uiPriority w:val="99"/>
    <w:qFormat/>
    <w:rsid w:val="00D06D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D9623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341</Words>
  <Characters>1945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Dopaterová</cp:lastModifiedBy>
  <cp:revision>5</cp:revision>
  <dcterms:created xsi:type="dcterms:W3CDTF">2017-04-04T07:09:00Z</dcterms:created>
  <dcterms:modified xsi:type="dcterms:W3CDTF">2017-05-15T12:46:00Z</dcterms:modified>
</cp:coreProperties>
</file>